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59" w:rsidRDefault="00CF2B59" w:rsidP="00344D31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CF2B59" w:rsidRPr="00702042" w:rsidRDefault="00CF2B59" w:rsidP="00EC0AF0">
      <w:pPr>
        <w:spacing w:line="360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>TRƯỜNG TH THƯỢNG THANH       ĐỀ  KIỂM  TRA  ĐỊNH  KÌ CUỐI KÌ I</w:t>
      </w:r>
    </w:p>
    <w:p w:rsidR="00CF2B59" w:rsidRPr="00702042" w:rsidRDefault="00CF2B59" w:rsidP="00EC0AF0">
      <w:pPr>
        <w:spacing w:line="360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 xml:space="preserve">                                                   </w:t>
      </w:r>
      <w:r w:rsidRPr="00702042">
        <w:rPr>
          <w:rFonts w:ascii="Times New Roman" w:hAnsi="Times New Roman" w:cs="Times New Roman"/>
          <w:b/>
          <w:szCs w:val="28"/>
        </w:rPr>
        <w:t xml:space="preserve"> ĐỀ CHÍNH THỨC MÔN TIẾNG VIỆT - LỚP 4</w:t>
      </w:r>
    </w:p>
    <w:p w:rsidR="00CF2B59" w:rsidRPr="00702042" w:rsidRDefault="00CF2B59" w:rsidP="005D3939">
      <w:pPr>
        <w:spacing w:line="360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NĂM HỌC: 2021 - 2022</w:t>
      </w:r>
    </w:p>
    <w:p w:rsidR="00CF2B59" w:rsidRPr="00702042" w:rsidRDefault="00CF2B59" w:rsidP="005D3939">
      <w:pPr>
        <w:spacing w:line="360" w:lineRule="auto"/>
        <w:rPr>
          <w:rFonts w:ascii="Times New Roman" w:hAnsi="Times New Roman" w:cs="Times New Roman"/>
          <w:i/>
          <w:szCs w:val="28"/>
        </w:rPr>
      </w:pPr>
      <w:r w:rsidRPr="00702042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(Thời gian làm bài: 50 phút)</w:t>
      </w:r>
    </w:p>
    <w:p w:rsidR="00CF2B59" w:rsidRPr="00702042" w:rsidRDefault="00CF2B59" w:rsidP="00BD70A8">
      <w:pPr>
        <w:spacing w:line="288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 xml:space="preserve">PHẦN KIỂM TRA VIẾT </w:t>
      </w:r>
    </w:p>
    <w:p w:rsidR="00CF2B59" w:rsidRPr="00702042" w:rsidRDefault="00CF2B59" w:rsidP="00EC0AF0">
      <w:pPr>
        <w:tabs>
          <w:tab w:val="left" w:pos="4065"/>
        </w:tabs>
        <w:spacing w:line="288" w:lineRule="auto"/>
        <w:rPr>
          <w:szCs w:val="28"/>
        </w:rPr>
      </w:pPr>
      <w:r w:rsidRPr="00702042">
        <w:rPr>
          <w:rFonts w:ascii="Times New Roman" w:hAnsi="Times New Roman" w:cs="Times New Roman"/>
          <w:b/>
          <w:szCs w:val="28"/>
        </w:rPr>
        <w:t>I.Chính tả: 2 điểm</w:t>
      </w:r>
      <w:r w:rsidRPr="00702042">
        <w:rPr>
          <w:szCs w:val="28"/>
        </w:rPr>
        <w:t xml:space="preserve">  </w:t>
      </w:r>
      <w:r w:rsidRPr="00702042">
        <w:rPr>
          <w:szCs w:val="28"/>
        </w:rPr>
        <w:tab/>
      </w:r>
    </w:p>
    <w:p w:rsidR="00CF2B59" w:rsidRPr="00702042" w:rsidRDefault="00CF2B59" w:rsidP="00FC78DE">
      <w:pPr>
        <w:pStyle w:val="NormalWeb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  <w:r w:rsidRPr="00702042">
        <w:rPr>
          <w:rStyle w:val="Strong"/>
          <w:sz w:val="28"/>
          <w:szCs w:val="28"/>
        </w:rPr>
        <w:t>Cánh diều tuổi thơ</w:t>
      </w:r>
    </w:p>
    <w:p w:rsidR="00CF2B59" w:rsidRPr="00702042" w:rsidRDefault="00CF2B59" w:rsidP="00EC0AF0">
      <w:pPr>
        <w:pStyle w:val="NormalWeb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702042">
        <w:rPr>
          <w:rStyle w:val="Strong"/>
          <w:b w:val="0"/>
          <w:sz w:val="28"/>
          <w:szCs w:val="28"/>
        </w:rPr>
        <w:t xml:space="preserve">GV đọc cho học sinh viết đoạn từ “ Ban đêm...... mang theo nỗi khát khao của tôi”.                                   </w:t>
      </w:r>
    </w:p>
    <w:p w:rsidR="00CF2B59" w:rsidRPr="00702042" w:rsidRDefault="00CF2B59" w:rsidP="00BD70A8">
      <w:pPr>
        <w:spacing w:line="288" w:lineRule="auto"/>
        <w:rPr>
          <w:rFonts w:ascii="Times New Roman" w:hAnsi="Times New Roman" w:cs="Times New Roman"/>
          <w:b/>
          <w:szCs w:val="28"/>
          <w:lang w:val="es-ES"/>
        </w:rPr>
      </w:pPr>
      <w:r w:rsidRPr="00702042">
        <w:rPr>
          <w:rFonts w:ascii="Times New Roman" w:hAnsi="Times New Roman" w:cs="Times New Roman"/>
          <w:b/>
          <w:szCs w:val="28"/>
          <w:lang w:val="es-ES"/>
        </w:rPr>
        <w:t>II-Tập làm văn: 8 điểm</w:t>
      </w:r>
    </w:p>
    <w:p w:rsidR="00CF2B59" w:rsidRPr="00702042" w:rsidRDefault="00CF2B59" w:rsidP="00EC0AF0">
      <w:pPr>
        <w:spacing w:line="288" w:lineRule="auto"/>
        <w:rPr>
          <w:rFonts w:ascii="Times New Roman" w:hAnsi="Times New Roman" w:cs="Times New Roman"/>
          <w:b/>
          <w:szCs w:val="28"/>
          <w:lang w:val="es-ES"/>
        </w:rPr>
      </w:pPr>
      <w:r w:rsidRPr="00702042">
        <w:rPr>
          <w:rFonts w:ascii="Times New Roman" w:hAnsi="Times New Roman" w:cs="Times New Roman"/>
          <w:szCs w:val="28"/>
          <w:lang w:val="es-ES"/>
        </w:rPr>
        <w:t xml:space="preserve">    </w:t>
      </w:r>
      <w:r w:rsidRPr="00702042">
        <w:rPr>
          <w:rFonts w:ascii="Times New Roman" w:hAnsi="Times New Roman" w:cs="Times New Roman"/>
          <w:szCs w:val="28"/>
          <w:lang w:val="es-ES"/>
        </w:rPr>
        <w:tab/>
      </w:r>
      <w:r w:rsidRPr="00702042">
        <w:rPr>
          <w:rFonts w:ascii="Times New Roman" w:hAnsi="Times New Roman" w:cs="Times New Roman"/>
          <w:szCs w:val="28"/>
        </w:rPr>
        <w:t>Hãy tả lại một đồ dùng học tập (hoặc một đồ chơi) mà em thích nhất.</w:t>
      </w:r>
    </w:p>
    <w:p w:rsidR="00CF2B59" w:rsidRPr="00702042" w:rsidRDefault="00CF2B59" w:rsidP="00BD70A8">
      <w:pPr>
        <w:shd w:val="clear" w:color="auto" w:fill="FFFFFF"/>
        <w:spacing w:after="0" w:line="288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702042" w:rsidRDefault="00CF2B59" w:rsidP="00BD70A8">
      <w:pPr>
        <w:shd w:val="clear" w:color="auto" w:fill="FFFFFF"/>
        <w:spacing w:after="0" w:line="288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824AB3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70204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 xml:space="preserve">HƯỚNG DẪN CHẤM TIẾNG VIỆT CUỐI KÌ I LỚP 4 </w:t>
      </w:r>
    </w:p>
    <w:p w:rsidR="00CF2B59" w:rsidRPr="00702042" w:rsidRDefault="00CF2B59" w:rsidP="0070204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 xml:space="preserve"> NĂM HỌC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702042">
        <w:rPr>
          <w:rFonts w:ascii="Times New Roman" w:hAnsi="Times New Roman" w:cs="Times New Roman"/>
          <w:b/>
          <w:sz w:val="26"/>
          <w:szCs w:val="26"/>
        </w:rPr>
        <w:t xml:space="preserve"> - 20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</w:p>
    <w:p w:rsidR="00CF2B59" w:rsidRPr="00702042" w:rsidRDefault="00CF2B59" w:rsidP="0070204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F2B59" w:rsidRPr="00702042" w:rsidRDefault="00CF2B59" w:rsidP="0070204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>A . BÀI KIỂM TRA ĐỌC: 10 điểm</w:t>
      </w:r>
    </w:p>
    <w:p w:rsidR="00CF2B59" w:rsidRPr="00702042" w:rsidRDefault="00CF2B59" w:rsidP="0070204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>Đọc thành tiếng: 3 điểm ( Đánh giá theo hướng dẫn KTĐK cuối HKI môn TV4)</w:t>
      </w:r>
    </w:p>
    <w:p w:rsidR="00CF2B59" w:rsidRPr="00702042" w:rsidRDefault="00CF2B59" w:rsidP="0070204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 xml:space="preserve">Đọc hiểu: 7 điểm ( </w:t>
      </w:r>
      <w:r>
        <w:rPr>
          <w:rFonts w:ascii="Times New Roman" w:hAnsi="Times New Roman" w:cs="Times New Roman"/>
          <w:b/>
          <w:sz w:val="26"/>
          <w:szCs w:val="26"/>
        </w:rPr>
        <w:t>theo phần mềm trắc nghiệm</w:t>
      </w:r>
      <w:r w:rsidRPr="00702042">
        <w:rPr>
          <w:rFonts w:ascii="Times New Roman" w:hAnsi="Times New Roman" w:cs="Times New Roman"/>
          <w:b/>
          <w:sz w:val="26"/>
          <w:szCs w:val="26"/>
        </w:rPr>
        <w:t>)</w:t>
      </w:r>
    </w:p>
    <w:p w:rsidR="00CF2B59" w:rsidRPr="00702042" w:rsidRDefault="00CF2B59" w:rsidP="0070204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>B. BÀI KIỂM TRA VIẾT: 10 điểm</w:t>
      </w:r>
    </w:p>
    <w:p w:rsidR="00CF2B59" w:rsidRPr="00702042" w:rsidRDefault="00CF2B59" w:rsidP="0070204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>( theo đáp án trong bảng dưới đây)</w:t>
      </w:r>
    </w:p>
    <w:p w:rsidR="00CF2B59" w:rsidRPr="00702042" w:rsidRDefault="00CF2B59" w:rsidP="00702042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02042">
        <w:rPr>
          <w:rFonts w:ascii="Times New Roman" w:hAnsi="Times New Roman" w:cs="Times New Roman"/>
          <w:b/>
          <w:sz w:val="26"/>
          <w:szCs w:val="26"/>
        </w:rPr>
        <w:t xml:space="preserve">Lưu ý: </w:t>
      </w:r>
      <w:r w:rsidRPr="00702042">
        <w:rPr>
          <w:rFonts w:ascii="Times New Roman" w:eastAsia="MS PGothic" w:hAnsi="Times New Roman" w:cs="Times New Roman"/>
          <w:b/>
          <w:bCs/>
          <w:color w:val="FF0000"/>
          <w:sz w:val="26"/>
          <w:szCs w:val="26"/>
        </w:rPr>
        <w:t xml:space="preserve">Điểm KTĐK môn Tiếng Việt (điểm chung) là TBC điểm của 2 bài kiểm tra Đọc, Viết quy về thành điểm 10 (chia số điểm thực tế cho 2) và được làm tròn 0,5 thành 1. </w:t>
      </w:r>
    </w:p>
    <w:p w:rsidR="00CF2B59" w:rsidRPr="00702042" w:rsidRDefault="00CF2B59" w:rsidP="0070204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8120"/>
        <w:gridCol w:w="1900"/>
      </w:tblGrid>
      <w:tr w:rsidR="00CF2B59" w:rsidRPr="00702042" w:rsidTr="005B4F53">
        <w:tc>
          <w:tcPr>
            <w:tcW w:w="112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12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CF2B59" w:rsidRPr="00702042" w:rsidTr="00AB10A2">
        <w:trPr>
          <w:trHeight w:val="1810"/>
        </w:trPr>
        <w:tc>
          <w:tcPr>
            <w:tcW w:w="112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>Đọc</w:t>
            </w: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>hiểu</w:t>
            </w: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7 điểm</w:t>
            </w:r>
          </w:p>
        </w:tc>
        <w:tc>
          <w:tcPr>
            <w:tcW w:w="8120" w:type="dxa"/>
          </w:tcPr>
          <w:p w:rsidR="00CF2B59" w:rsidRPr="00702042" w:rsidRDefault="00CF2B59" w:rsidP="005B4F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Theo phần mềm trắc nghiệm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2B59" w:rsidRPr="00702042" w:rsidTr="005B4F53">
        <w:tc>
          <w:tcPr>
            <w:tcW w:w="1120" w:type="dxa"/>
            <w:vMerge w:val="restart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>Chính tả</w:t>
            </w: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2 điểm</w:t>
            </w:r>
          </w:p>
        </w:tc>
        <w:tc>
          <w:tcPr>
            <w:tcW w:w="8120" w:type="dxa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 xml:space="preserve">Bài viết không mắc lỗi, chữ viết rõ ràng, trình bày sạch đẹp  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2 điểm</w:t>
            </w:r>
          </w:p>
        </w:tc>
      </w:tr>
      <w:tr w:rsidR="00CF2B59" w:rsidRPr="00702042" w:rsidTr="005B4F53">
        <w:tc>
          <w:tcPr>
            <w:tcW w:w="0" w:type="auto"/>
            <w:vMerge/>
            <w:vAlign w:val="center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 xml:space="preserve">Sai 5 lỗi ( phụ âm đầu, vần , thanh...) . chữ chưa đẹp 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1,5 điểm</w:t>
            </w:r>
          </w:p>
        </w:tc>
      </w:tr>
      <w:tr w:rsidR="00CF2B59" w:rsidRPr="00702042" w:rsidTr="005B4F53">
        <w:tc>
          <w:tcPr>
            <w:tcW w:w="0" w:type="auto"/>
            <w:vMerge/>
            <w:vAlign w:val="center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Sai 7 lỗi ( phụ âm đầu, vần , thanh...) , trình bày bẩn ,chữ chưa đẹp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1 điểm</w:t>
            </w: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F2B59" w:rsidRPr="00702042" w:rsidTr="005B4F53">
        <w:tc>
          <w:tcPr>
            <w:tcW w:w="0" w:type="auto"/>
            <w:vMerge/>
            <w:vAlign w:val="center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Sai 8 lỗi trở lên ( phụ âm đầu, vần , thanh...), trình bày bẩn, chữ chưa đẹp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0,5 điểm</w:t>
            </w:r>
          </w:p>
        </w:tc>
      </w:tr>
      <w:tr w:rsidR="00CF2B59" w:rsidRPr="00702042" w:rsidTr="005B4F53">
        <w:tc>
          <w:tcPr>
            <w:tcW w:w="1120" w:type="dxa"/>
            <w:vMerge w:val="restart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>Tập làm văn</w:t>
            </w: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8 điểm</w:t>
            </w:r>
          </w:p>
        </w:tc>
        <w:tc>
          <w:tcPr>
            <w:tcW w:w="8120" w:type="dxa"/>
          </w:tcPr>
          <w:p w:rsidR="00CF2B59" w:rsidRPr="00702042" w:rsidRDefault="00CF2B59" w:rsidP="005B4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-Viết được bài văn miêu tả đồ chơi rõ bố cục; độ dài bài viết từ 15 câu trở lên.</w:t>
            </w:r>
          </w:p>
          <w:p w:rsidR="00CF2B59" w:rsidRPr="00702042" w:rsidRDefault="00CF2B59" w:rsidP="005B4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 Bài viết diễn đạt trôi chảy , mạch lạc</w:t>
            </w:r>
          </w:p>
          <w:p w:rsidR="00CF2B59" w:rsidRPr="00702042" w:rsidRDefault="00CF2B59" w:rsidP="005B4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 xml:space="preserve">- Bài viết  thể  hiện được tình cảm của người  viết </w:t>
            </w:r>
          </w:p>
          <w:p w:rsidR="00CF2B59" w:rsidRPr="00702042" w:rsidRDefault="00CF2B59" w:rsidP="005B4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-Viết câu đúng ngữ pháp, dùng từ đúng, không mắc lỗi chính tả.</w:t>
            </w:r>
          </w:p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 Chữ viết rõ ràng, trình bày bài viết sạch sẽ.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8 điểm</w:t>
            </w:r>
          </w:p>
        </w:tc>
      </w:tr>
      <w:tr w:rsidR="00CF2B59" w:rsidRPr="00702042" w:rsidTr="005B4F53">
        <w:tc>
          <w:tcPr>
            <w:tcW w:w="0" w:type="auto"/>
            <w:vMerge/>
            <w:vAlign w:val="center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:rsidR="00CF2B59" w:rsidRPr="00702042" w:rsidRDefault="00CF2B59" w:rsidP="005B4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-Viết được bài văn miêu tả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đồ dùng</w:t>
            </w: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đồ chơi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 xml:space="preserve"> rõ bố cục; độ dài bài viết từ 12 câu trở lên.</w:t>
            </w:r>
          </w:p>
          <w:p w:rsidR="00CF2B59" w:rsidRPr="00702042" w:rsidRDefault="00CF2B59" w:rsidP="005B4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 Bài viết diễn đạt khá trôi chảy, có thể hiện tình cảm của người viết</w:t>
            </w:r>
          </w:p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-Viết câu đúng ngữ pháp, dùng từ đúng, không mắc lỗi chính tả.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6,5-&gt;7,5điểm</w:t>
            </w:r>
          </w:p>
        </w:tc>
      </w:tr>
      <w:tr w:rsidR="00CF2B59" w:rsidRPr="00702042" w:rsidTr="005B4F53">
        <w:tc>
          <w:tcPr>
            <w:tcW w:w="0" w:type="auto"/>
            <w:vMerge/>
            <w:vAlign w:val="center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-Viết được bài văn rõ bố cục, độ dài bài viết từ 10 câu trở lên. Song vẫn cần lưu ý về diễn đạt, cách thể hiện cảm xúc.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5 điểm</w:t>
            </w:r>
          </w:p>
        </w:tc>
      </w:tr>
      <w:tr w:rsidR="00CF2B59" w:rsidRPr="00702042" w:rsidTr="005B4F53">
        <w:tc>
          <w:tcPr>
            <w:tcW w:w="0" w:type="auto"/>
            <w:vMerge/>
            <w:vAlign w:val="center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 xml:space="preserve">-Viết  bài văn miêu tả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đồ dùng (</w:t>
            </w: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đồ chơi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 xml:space="preserve"> còn sơ sài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3-&gt;4 điểm</w:t>
            </w:r>
          </w:p>
        </w:tc>
      </w:tr>
      <w:tr w:rsidR="00CF2B59" w:rsidRPr="00702042" w:rsidTr="005B4F53">
        <w:tc>
          <w:tcPr>
            <w:tcW w:w="0" w:type="auto"/>
            <w:vMerge/>
            <w:vAlign w:val="center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:rsidR="00CF2B59" w:rsidRPr="00702042" w:rsidRDefault="00CF2B59" w:rsidP="005B4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Viết bố cục chưa rõ ràng.</w:t>
            </w:r>
          </w:p>
        </w:tc>
        <w:tc>
          <w:tcPr>
            <w:tcW w:w="1900" w:type="dxa"/>
          </w:tcPr>
          <w:p w:rsidR="00CF2B59" w:rsidRPr="00702042" w:rsidRDefault="00CF2B59" w:rsidP="005B4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42">
              <w:rPr>
                <w:rFonts w:ascii="Times New Roman" w:hAnsi="Times New Roman" w:cs="Times New Roman"/>
                <w:sz w:val="26"/>
                <w:szCs w:val="26"/>
              </w:rPr>
              <w:t>2 điểm</w:t>
            </w:r>
          </w:p>
        </w:tc>
      </w:tr>
    </w:tbl>
    <w:p w:rsidR="00CF2B59" w:rsidRPr="00702042" w:rsidRDefault="00CF2B59" w:rsidP="00702042">
      <w:pPr>
        <w:tabs>
          <w:tab w:val="right" w:leader="dot" w:pos="90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702042" w:rsidRDefault="00CF2B59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</w:p>
    <w:p w:rsidR="00CF2B59" w:rsidRPr="00BE63A8" w:rsidRDefault="00CF2B59" w:rsidP="00C46708">
      <w:pPr>
        <w:spacing w:line="240" w:lineRule="auto"/>
        <w:rPr>
          <w:rFonts w:ascii="Times New Roman" w:hAnsi="Times New Roman" w:cs="Times New Roman"/>
          <w:szCs w:val="28"/>
        </w:rPr>
      </w:pPr>
    </w:p>
    <w:p w:rsidR="00CF2B59" w:rsidRPr="00BE63A8" w:rsidRDefault="00CF2B59" w:rsidP="00D33D65">
      <w:pPr>
        <w:rPr>
          <w:rFonts w:ascii="Times New Roman" w:hAnsi="Times New Roman" w:cs="Times New Roman"/>
          <w:color w:val="000000"/>
          <w:szCs w:val="28"/>
        </w:rPr>
      </w:pPr>
      <w:r w:rsidRPr="00BE63A8">
        <w:rPr>
          <w:rFonts w:ascii="Times New Roman" w:hAnsi="Times New Roman" w:cs="Times New Roman"/>
          <w:color w:val="000000"/>
          <w:szCs w:val="28"/>
        </w:rPr>
        <w:t xml:space="preserve">                     </w:t>
      </w: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CF2B59" w:rsidRPr="00BE63A8" w:rsidRDefault="00CF2B59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sectPr w:rsidR="00CF2B59" w:rsidRPr="00BE63A8" w:rsidSect="00344D31">
      <w:pgSz w:w="12240" w:h="15840"/>
      <w:pgMar w:top="312" w:right="900" w:bottom="43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59" w:rsidRDefault="00CF2B59" w:rsidP="0001207F">
      <w:pPr>
        <w:spacing w:after="0" w:line="240" w:lineRule="auto"/>
      </w:pPr>
      <w:r>
        <w:separator/>
      </w:r>
    </w:p>
  </w:endnote>
  <w:endnote w:type="continuationSeparator" w:id="0">
    <w:p w:rsidR="00CF2B59" w:rsidRDefault="00CF2B59" w:rsidP="000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59" w:rsidRDefault="00CF2B59" w:rsidP="0001207F">
      <w:pPr>
        <w:spacing w:after="0" w:line="240" w:lineRule="auto"/>
      </w:pPr>
      <w:r>
        <w:separator/>
      </w:r>
    </w:p>
  </w:footnote>
  <w:footnote w:type="continuationSeparator" w:id="0">
    <w:p w:rsidR="00CF2B59" w:rsidRDefault="00CF2B59" w:rsidP="0001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A9F"/>
    <w:multiLevelType w:val="hybridMultilevel"/>
    <w:tmpl w:val="C4068CF8"/>
    <w:lvl w:ilvl="0" w:tplc="C9D6AE96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</w:rPr>
    </w:lvl>
    <w:lvl w:ilvl="1" w:tplc="81B20DD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322F88"/>
    <w:multiLevelType w:val="multilevel"/>
    <w:tmpl w:val="578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849AE"/>
    <w:multiLevelType w:val="hybridMultilevel"/>
    <w:tmpl w:val="E2AC9A60"/>
    <w:lvl w:ilvl="0" w:tplc="24A66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C5314"/>
    <w:multiLevelType w:val="multilevel"/>
    <w:tmpl w:val="BD6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05805"/>
    <w:multiLevelType w:val="hybridMultilevel"/>
    <w:tmpl w:val="72BE6ADE"/>
    <w:lvl w:ilvl="0" w:tplc="22404696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4C9A64E2"/>
    <w:multiLevelType w:val="hybridMultilevel"/>
    <w:tmpl w:val="F02C4D6E"/>
    <w:lvl w:ilvl="0" w:tplc="127CA1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904C5"/>
    <w:multiLevelType w:val="singleLevel"/>
    <w:tmpl w:val="550904C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571B71E1"/>
    <w:multiLevelType w:val="hybridMultilevel"/>
    <w:tmpl w:val="99DAD20E"/>
    <w:lvl w:ilvl="0" w:tplc="32EABE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6564A"/>
    <w:multiLevelType w:val="singleLevel"/>
    <w:tmpl w:val="58C6564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9">
    <w:nsid w:val="77D44811"/>
    <w:multiLevelType w:val="multilevel"/>
    <w:tmpl w:val="E00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68149C"/>
    <w:multiLevelType w:val="multilevel"/>
    <w:tmpl w:val="AAB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720D4C"/>
    <w:rsid w:val="00000263"/>
    <w:rsid w:val="0001207F"/>
    <w:rsid w:val="0001290A"/>
    <w:rsid w:val="0005136F"/>
    <w:rsid w:val="00052632"/>
    <w:rsid w:val="000822F9"/>
    <w:rsid w:val="000C7D7F"/>
    <w:rsid w:val="000D69E0"/>
    <w:rsid w:val="000E0CF2"/>
    <w:rsid w:val="000F4391"/>
    <w:rsid w:val="001065CC"/>
    <w:rsid w:val="00120A8C"/>
    <w:rsid w:val="00127BCD"/>
    <w:rsid w:val="0013686F"/>
    <w:rsid w:val="00150006"/>
    <w:rsid w:val="00163A16"/>
    <w:rsid w:val="0016489A"/>
    <w:rsid w:val="00174A44"/>
    <w:rsid w:val="001838AD"/>
    <w:rsid w:val="0018559C"/>
    <w:rsid w:val="00187F3A"/>
    <w:rsid w:val="00190A41"/>
    <w:rsid w:val="001A2EE5"/>
    <w:rsid w:val="001B17B5"/>
    <w:rsid w:val="001C21E2"/>
    <w:rsid w:val="001C3F36"/>
    <w:rsid w:val="001D370A"/>
    <w:rsid w:val="001D4039"/>
    <w:rsid w:val="001F3455"/>
    <w:rsid w:val="001F4F35"/>
    <w:rsid w:val="0021168C"/>
    <w:rsid w:val="0022142A"/>
    <w:rsid w:val="00227225"/>
    <w:rsid w:val="002572AF"/>
    <w:rsid w:val="00257ABE"/>
    <w:rsid w:val="0026681C"/>
    <w:rsid w:val="00271A2B"/>
    <w:rsid w:val="00282088"/>
    <w:rsid w:val="00283F79"/>
    <w:rsid w:val="002967D2"/>
    <w:rsid w:val="002A7CB1"/>
    <w:rsid w:val="002B2223"/>
    <w:rsid w:val="002C2793"/>
    <w:rsid w:val="002D1141"/>
    <w:rsid w:val="002D3843"/>
    <w:rsid w:val="002D4989"/>
    <w:rsid w:val="002E0AE2"/>
    <w:rsid w:val="002E26AC"/>
    <w:rsid w:val="002E5295"/>
    <w:rsid w:val="003003B4"/>
    <w:rsid w:val="0030779B"/>
    <w:rsid w:val="00312B24"/>
    <w:rsid w:val="00313A32"/>
    <w:rsid w:val="00316A2D"/>
    <w:rsid w:val="00323F8D"/>
    <w:rsid w:val="00330B49"/>
    <w:rsid w:val="0033189B"/>
    <w:rsid w:val="003363CF"/>
    <w:rsid w:val="00344D31"/>
    <w:rsid w:val="00360675"/>
    <w:rsid w:val="00365EB9"/>
    <w:rsid w:val="00370DA8"/>
    <w:rsid w:val="00374FFB"/>
    <w:rsid w:val="00380E2D"/>
    <w:rsid w:val="00384944"/>
    <w:rsid w:val="00386A62"/>
    <w:rsid w:val="00395EA7"/>
    <w:rsid w:val="003A2D9E"/>
    <w:rsid w:val="003C0207"/>
    <w:rsid w:val="003C0B79"/>
    <w:rsid w:val="003C1C80"/>
    <w:rsid w:val="003C6ECB"/>
    <w:rsid w:val="003D6B46"/>
    <w:rsid w:val="003E0941"/>
    <w:rsid w:val="003E22EB"/>
    <w:rsid w:val="003E515E"/>
    <w:rsid w:val="003F686B"/>
    <w:rsid w:val="003F6B59"/>
    <w:rsid w:val="00400BB1"/>
    <w:rsid w:val="00401258"/>
    <w:rsid w:val="00402A31"/>
    <w:rsid w:val="00403504"/>
    <w:rsid w:val="00415E52"/>
    <w:rsid w:val="0042117A"/>
    <w:rsid w:val="00421F09"/>
    <w:rsid w:val="00424463"/>
    <w:rsid w:val="004420A0"/>
    <w:rsid w:val="00445F5B"/>
    <w:rsid w:val="004512B9"/>
    <w:rsid w:val="00481241"/>
    <w:rsid w:val="004813AB"/>
    <w:rsid w:val="004877EB"/>
    <w:rsid w:val="00490370"/>
    <w:rsid w:val="00491880"/>
    <w:rsid w:val="004963D8"/>
    <w:rsid w:val="004974E7"/>
    <w:rsid w:val="004B3C5A"/>
    <w:rsid w:val="004B7918"/>
    <w:rsid w:val="004C1009"/>
    <w:rsid w:val="004C4AD4"/>
    <w:rsid w:val="004D014F"/>
    <w:rsid w:val="004D3D77"/>
    <w:rsid w:val="004D69D7"/>
    <w:rsid w:val="004D726F"/>
    <w:rsid w:val="004D7645"/>
    <w:rsid w:val="005071EC"/>
    <w:rsid w:val="0051007A"/>
    <w:rsid w:val="00544C77"/>
    <w:rsid w:val="00554EE4"/>
    <w:rsid w:val="00557D33"/>
    <w:rsid w:val="005648D6"/>
    <w:rsid w:val="00573D52"/>
    <w:rsid w:val="00577A9C"/>
    <w:rsid w:val="00584D75"/>
    <w:rsid w:val="005926EF"/>
    <w:rsid w:val="005A5E3A"/>
    <w:rsid w:val="005B2B77"/>
    <w:rsid w:val="005B2E11"/>
    <w:rsid w:val="005B4F53"/>
    <w:rsid w:val="005C15F9"/>
    <w:rsid w:val="005C20A7"/>
    <w:rsid w:val="005D3939"/>
    <w:rsid w:val="005E56EB"/>
    <w:rsid w:val="005E7CF9"/>
    <w:rsid w:val="005F3827"/>
    <w:rsid w:val="006003DC"/>
    <w:rsid w:val="00604D2F"/>
    <w:rsid w:val="00607037"/>
    <w:rsid w:val="00611962"/>
    <w:rsid w:val="00616A7A"/>
    <w:rsid w:val="00620589"/>
    <w:rsid w:val="00634405"/>
    <w:rsid w:val="00642653"/>
    <w:rsid w:val="00643F86"/>
    <w:rsid w:val="00646754"/>
    <w:rsid w:val="006628A4"/>
    <w:rsid w:val="00662F3E"/>
    <w:rsid w:val="00664BD4"/>
    <w:rsid w:val="00673CBA"/>
    <w:rsid w:val="006762A0"/>
    <w:rsid w:val="0068771E"/>
    <w:rsid w:val="00697902"/>
    <w:rsid w:val="006A05BF"/>
    <w:rsid w:val="006A0F69"/>
    <w:rsid w:val="006B703C"/>
    <w:rsid w:val="006B7196"/>
    <w:rsid w:val="006D0DDA"/>
    <w:rsid w:val="006D1235"/>
    <w:rsid w:val="00702042"/>
    <w:rsid w:val="00705EB0"/>
    <w:rsid w:val="00706552"/>
    <w:rsid w:val="0070732B"/>
    <w:rsid w:val="00712AC9"/>
    <w:rsid w:val="00716822"/>
    <w:rsid w:val="007518BC"/>
    <w:rsid w:val="007637D5"/>
    <w:rsid w:val="007720FB"/>
    <w:rsid w:val="00781E4A"/>
    <w:rsid w:val="00782193"/>
    <w:rsid w:val="00787C47"/>
    <w:rsid w:val="007911E4"/>
    <w:rsid w:val="007B178D"/>
    <w:rsid w:val="007B1E82"/>
    <w:rsid w:val="007B54EC"/>
    <w:rsid w:val="007B5BEF"/>
    <w:rsid w:val="007D7EF2"/>
    <w:rsid w:val="007E4F01"/>
    <w:rsid w:val="007F67BC"/>
    <w:rsid w:val="007F7544"/>
    <w:rsid w:val="00800019"/>
    <w:rsid w:val="00801F56"/>
    <w:rsid w:val="00805216"/>
    <w:rsid w:val="008231C3"/>
    <w:rsid w:val="00824AB3"/>
    <w:rsid w:val="008374FF"/>
    <w:rsid w:val="0084321B"/>
    <w:rsid w:val="00844046"/>
    <w:rsid w:val="00846E1F"/>
    <w:rsid w:val="00847778"/>
    <w:rsid w:val="0084777B"/>
    <w:rsid w:val="00847B6C"/>
    <w:rsid w:val="00857FD9"/>
    <w:rsid w:val="00866D1E"/>
    <w:rsid w:val="00867433"/>
    <w:rsid w:val="008729EF"/>
    <w:rsid w:val="00881F8B"/>
    <w:rsid w:val="008877CB"/>
    <w:rsid w:val="008C7C8B"/>
    <w:rsid w:val="008D077B"/>
    <w:rsid w:val="008F4FE7"/>
    <w:rsid w:val="00917C48"/>
    <w:rsid w:val="0092199B"/>
    <w:rsid w:val="00940351"/>
    <w:rsid w:val="00940698"/>
    <w:rsid w:val="00942515"/>
    <w:rsid w:val="00976CDF"/>
    <w:rsid w:val="00976D30"/>
    <w:rsid w:val="009969DB"/>
    <w:rsid w:val="009B62E5"/>
    <w:rsid w:val="009B66BB"/>
    <w:rsid w:val="009B7796"/>
    <w:rsid w:val="009C4349"/>
    <w:rsid w:val="009C69B3"/>
    <w:rsid w:val="009C6AEE"/>
    <w:rsid w:val="009E116C"/>
    <w:rsid w:val="009E797B"/>
    <w:rsid w:val="009F1FF0"/>
    <w:rsid w:val="009F2E27"/>
    <w:rsid w:val="00A01AAB"/>
    <w:rsid w:val="00A16C96"/>
    <w:rsid w:val="00A32C51"/>
    <w:rsid w:val="00A43062"/>
    <w:rsid w:val="00A45287"/>
    <w:rsid w:val="00A46340"/>
    <w:rsid w:val="00A6556F"/>
    <w:rsid w:val="00A656ED"/>
    <w:rsid w:val="00A70FFA"/>
    <w:rsid w:val="00A74D1F"/>
    <w:rsid w:val="00A83333"/>
    <w:rsid w:val="00AA3AD9"/>
    <w:rsid w:val="00AB10A2"/>
    <w:rsid w:val="00AC373D"/>
    <w:rsid w:val="00AD7218"/>
    <w:rsid w:val="00AE0E4B"/>
    <w:rsid w:val="00AF25A7"/>
    <w:rsid w:val="00AF46AB"/>
    <w:rsid w:val="00AF6EF0"/>
    <w:rsid w:val="00B122D7"/>
    <w:rsid w:val="00B17B69"/>
    <w:rsid w:val="00B249A6"/>
    <w:rsid w:val="00B25C63"/>
    <w:rsid w:val="00B278CA"/>
    <w:rsid w:val="00B33EF9"/>
    <w:rsid w:val="00B35475"/>
    <w:rsid w:val="00B37166"/>
    <w:rsid w:val="00B437C8"/>
    <w:rsid w:val="00B44C5D"/>
    <w:rsid w:val="00B46219"/>
    <w:rsid w:val="00B474D3"/>
    <w:rsid w:val="00B565AE"/>
    <w:rsid w:val="00B64A8C"/>
    <w:rsid w:val="00B83022"/>
    <w:rsid w:val="00B836C1"/>
    <w:rsid w:val="00B862C2"/>
    <w:rsid w:val="00B915C2"/>
    <w:rsid w:val="00B96A7B"/>
    <w:rsid w:val="00BA040B"/>
    <w:rsid w:val="00BB4605"/>
    <w:rsid w:val="00BB7E06"/>
    <w:rsid w:val="00BC03A1"/>
    <w:rsid w:val="00BC7362"/>
    <w:rsid w:val="00BD4547"/>
    <w:rsid w:val="00BD70A8"/>
    <w:rsid w:val="00BD7C0C"/>
    <w:rsid w:val="00BE1D61"/>
    <w:rsid w:val="00BE51D4"/>
    <w:rsid w:val="00BE63A8"/>
    <w:rsid w:val="00C004D5"/>
    <w:rsid w:val="00C02363"/>
    <w:rsid w:val="00C12E8D"/>
    <w:rsid w:val="00C27C11"/>
    <w:rsid w:val="00C36B51"/>
    <w:rsid w:val="00C46708"/>
    <w:rsid w:val="00C73C85"/>
    <w:rsid w:val="00C841A4"/>
    <w:rsid w:val="00CA03DD"/>
    <w:rsid w:val="00CA1AE0"/>
    <w:rsid w:val="00CA3689"/>
    <w:rsid w:val="00CA7F65"/>
    <w:rsid w:val="00CB4566"/>
    <w:rsid w:val="00CB4CB1"/>
    <w:rsid w:val="00CC766A"/>
    <w:rsid w:val="00CC7729"/>
    <w:rsid w:val="00CE1FBE"/>
    <w:rsid w:val="00CE3164"/>
    <w:rsid w:val="00CE5C31"/>
    <w:rsid w:val="00CF2B59"/>
    <w:rsid w:val="00CF405F"/>
    <w:rsid w:val="00CF4D21"/>
    <w:rsid w:val="00D022A6"/>
    <w:rsid w:val="00D030E0"/>
    <w:rsid w:val="00D0692F"/>
    <w:rsid w:val="00D074B9"/>
    <w:rsid w:val="00D203C8"/>
    <w:rsid w:val="00D23567"/>
    <w:rsid w:val="00D3393E"/>
    <w:rsid w:val="00D33D65"/>
    <w:rsid w:val="00D40E0E"/>
    <w:rsid w:val="00D764CD"/>
    <w:rsid w:val="00D9371E"/>
    <w:rsid w:val="00D964FE"/>
    <w:rsid w:val="00DA058E"/>
    <w:rsid w:val="00DA3D04"/>
    <w:rsid w:val="00DA44C3"/>
    <w:rsid w:val="00DC261B"/>
    <w:rsid w:val="00DF00B9"/>
    <w:rsid w:val="00E0157D"/>
    <w:rsid w:val="00E0425A"/>
    <w:rsid w:val="00E04E40"/>
    <w:rsid w:val="00E10E50"/>
    <w:rsid w:val="00E14EC7"/>
    <w:rsid w:val="00E264B5"/>
    <w:rsid w:val="00E319C4"/>
    <w:rsid w:val="00E32ACD"/>
    <w:rsid w:val="00E51367"/>
    <w:rsid w:val="00E53348"/>
    <w:rsid w:val="00E72A5F"/>
    <w:rsid w:val="00E73815"/>
    <w:rsid w:val="00E76577"/>
    <w:rsid w:val="00E80AA9"/>
    <w:rsid w:val="00E83BED"/>
    <w:rsid w:val="00E96BD3"/>
    <w:rsid w:val="00EB2B27"/>
    <w:rsid w:val="00EB472F"/>
    <w:rsid w:val="00EC0AF0"/>
    <w:rsid w:val="00EC15E2"/>
    <w:rsid w:val="00ED4746"/>
    <w:rsid w:val="00ED4CFE"/>
    <w:rsid w:val="00F04C92"/>
    <w:rsid w:val="00F13E71"/>
    <w:rsid w:val="00F15858"/>
    <w:rsid w:val="00F163E8"/>
    <w:rsid w:val="00F16DFF"/>
    <w:rsid w:val="00F32FBB"/>
    <w:rsid w:val="00F34400"/>
    <w:rsid w:val="00F51DC1"/>
    <w:rsid w:val="00F70D46"/>
    <w:rsid w:val="00F76B7C"/>
    <w:rsid w:val="00F77CDC"/>
    <w:rsid w:val="00F83986"/>
    <w:rsid w:val="00F8591D"/>
    <w:rsid w:val="00F91D76"/>
    <w:rsid w:val="00FB61D6"/>
    <w:rsid w:val="00FB770A"/>
    <w:rsid w:val="00FB7DBA"/>
    <w:rsid w:val="00FC5169"/>
    <w:rsid w:val="00FC78DE"/>
    <w:rsid w:val="00FF4A2C"/>
    <w:rsid w:val="029E3191"/>
    <w:rsid w:val="0307430D"/>
    <w:rsid w:val="1C760C06"/>
    <w:rsid w:val="23E26BB4"/>
    <w:rsid w:val="33EF752A"/>
    <w:rsid w:val="41351BD5"/>
    <w:rsid w:val="6572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199B"/>
    <w:pPr>
      <w:spacing w:after="200" w:line="276" w:lineRule="auto"/>
    </w:pPr>
    <w:rPr>
      <w:rFonts w:ascii=".VnTime" w:hAnsi=".VnTime" w:cs="Courier New"/>
      <w:sz w:val="28"/>
    </w:rPr>
  </w:style>
  <w:style w:type="paragraph" w:styleId="Heading2">
    <w:name w:val="heading 2"/>
    <w:basedOn w:val="Normal"/>
    <w:link w:val="Heading2Char"/>
    <w:uiPriority w:val="99"/>
    <w:qFormat/>
    <w:rsid w:val="002A7C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7CB1"/>
    <w:rPr>
      <w:rFonts w:ascii="Times New Roman" w:hAnsi="Times New Roman" w:cs="Times New Roman"/>
      <w:b/>
      <w:sz w:val="36"/>
    </w:rPr>
  </w:style>
  <w:style w:type="table" w:styleId="TableGrid">
    <w:name w:val="Table Grid"/>
    <w:basedOn w:val="TableNormal"/>
    <w:uiPriority w:val="99"/>
    <w:rsid w:val="0092199B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92199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88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07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207F"/>
    <w:rPr>
      <w:rFonts w:ascii=".VnTime" w:hAnsi=".VnTime" w:cs="Times New Roman"/>
      <w:sz w:val="22"/>
    </w:rPr>
  </w:style>
  <w:style w:type="paragraph" w:styleId="Footer">
    <w:name w:val="footer"/>
    <w:basedOn w:val="Normal"/>
    <w:link w:val="FooterChar"/>
    <w:uiPriority w:val="99"/>
    <w:rsid w:val="0001207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07F"/>
    <w:rPr>
      <w:rFonts w:ascii=".VnTime" w:hAnsi=".VnTime" w:cs="Times New Roman"/>
      <w:sz w:val="22"/>
    </w:rPr>
  </w:style>
  <w:style w:type="character" w:customStyle="1" w:styleId="fontstyle01">
    <w:name w:val="fontstyle01"/>
    <w:uiPriority w:val="99"/>
    <w:rsid w:val="00C46708"/>
    <w:rPr>
      <w:rFonts w:ascii="TimesNewRomanPSMT" w:hAnsi="TimesNewRomanPSMT"/>
      <w:color w:val="000000"/>
      <w:sz w:val="26"/>
    </w:rPr>
  </w:style>
  <w:style w:type="paragraph" w:customStyle="1" w:styleId="Char">
    <w:name w:val="Char"/>
    <w:basedOn w:val="Normal"/>
    <w:uiPriority w:val="99"/>
    <w:rsid w:val="002A7CB1"/>
    <w:pPr>
      <w:spacing w:after="0" w:line="240" w:lineRule="auto"/>
    </w:pPr>
    <w:rPr>
      <w:rFonts w:ascii="Arial" w:hAnsi="Arial" w:cs="Times New Roman"/>
      <w:sz w:val="22"/>
      <w:szCs w:val="20"/>
      <w:lang w:val="en-AU"/>
    </w:rPr>
  </w:style>
  <w:style w:type="character" w:styleId="Strong">
    <w:name w:val="Strong"/>
    <w:basedOn w:val="DefaultParagraphFont"/>
    <w:uiPriority w:val="99"/>
    <w:qFormat/>
    <w:rsid w:val="002A7CB1"/>
    <w:rPr>
      <w:rFonts w:cs="Times New Roman"/>
      <w:b/>
    </w:rPr>
  </w:style>
  <w:style w:type="table" w:styleId="Table3Deffects3">
    <w:name w:val="Table 3D effects 3"/>
    <w:basedOn w:val="TableNormal"/>
    <w:uiPriority w:val="99"/>
    <w:rsid w:val="00CE5C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CE5C3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locked/>
    <w:rsid w:val="00D76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346</Words>
  <Characters>1978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</dc:title>
  <dc:subject/>
  <dc:creator>thanhnhan_1990</dc:creator>
  <cp:keywords/>
  <dc:description/>
  <cp:lastModifiedBy>Phó Hiệu trưởng</cp:lastModifiedBy>
  <cp:revision>54</cp:revision>
  <dcterms:created xsi:type="dcterms:W3CDTF">2021-04-27T01:45:00Z</dcterms:created>
  <dcterms:modified xsi:type="dcterms:W3CDTF">2021-12-31T02:02:00Z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